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49"/>
        <w:gridCol w:w="465"/>
        <w:gridCol w:w="4184"/>
      </w:tblGrid>
      <w:tr w:rsidR="00BC71CF" w:rsidTr="000A6FBF">
        <w:trPr>
          <w:trHeight w:hRule="exact" w:val="482"/>
          <w:jc w:val="center"/>
        </w:trPr>
        <w:tc>
          <w:tcPr>
            <w:tcW w:w="2500" w:type="pct"/>
          </w:tcPr>
          <w:p w:rsidR="00BC71CF" w:rsidRPr="00A55D70" w:rsidRDefault="00BC71CF">
            <w:pPr>
              <w:jc w:val="center"/>
              <w:rPr>
                <w:b/>
                <w:sz w:val="22"/>
              </w:rPr>
            </w:pPr>
          </w:p>
        </w:tc>
        <w:tc>
          <w:tcPr>
            <w:tcW w:w="250" w:type="pct"/>
          </w:tcPr>
          <w:p w:rsidR="00BC71CF" w:rsidRPr="00FB6CA2" w:rsidRDefault="00BC71CF" w:rsidP="00FC6F70"/>
        </w:tc>
        <w:tc>
          <w:tcPr>
            <w:tcW w:w="2250" w:type="pct"/>
          </w:tcPr>
          <w:p w:rsidR="00BC71CF" w:rsidRDefault="00BC71CF" w:rsidP="00FC6F70"/>
        </w:tc>
      </w:tr>
    </w:tbl>
    <w:tbl>
      <w:tblPr>
        <w:tblStyle w:val="ab"/>
        <w:tblW w:w="0" w:type="auto"/>
        <w:tblLayout w:type="fixed"/>
        <w:tblLook w:val="04A0"/>
      </w:tblPr>
      <w:tblGrid>
        <w:gridCol w:w="1809"/>
        <w:gridCol w:w="1560"/>
        <w:gridCol w:w="2451"/>
        <w:gridCol w:w="1942"/>
        <w:gridCol w:w="1752"/>
      </w:tblGrid>
      <w:tr w:rsidR="00757CE0" w:rsidRPr="00621871" w:rsidTr="0090110F">
        <w:tc>
          <w:tcPr>
            <w:tcW w:w="1809" w:type="dxa"/>
          </w:tcPr>
          <w:p w:rsidR="00757CE0" w:rsidRPr="00621871" w:rsidRDefault="00757CE0" w:rsidP="002423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757CE0" w:rsidRPr="00621871" w:rsidRDefault="00757CE0" w:rsidP="002423F6">
            <w:pPr>
              <w:jc w:val="center"/>
              <w:rPr>
                <w:bCs/>
                <w:sz w:val="26"/>
                <w:szCs w:val="26"/>
              </w:rPr>
            </w:pPr>
            <w:r w:rsidRPr="00621871">
              <w:rPr>
                <w:bCs/>
                <w:sz w:val="26"/>
                <w:szCs w:val="26"/>
              </w:rPr>
              <w:t>Количество</w:t>
            </w:r>
          </w:p>
          <w:p w:rsidR="00757CE0" w:rsidRPr="00621871" w:rsidRDefault="00757CE0" w:rsidP="002423F6">
            <w:pPr>
              <w:jc w:val="center"/>
              <w:rPr>
                <w:bCs/>
                <w:sz w:val="26"/>
                <w:szCs w:val="26"/>
              </w:rPr>
            </w:pPr>
            <w:r w:rsidRPr="00621871">
              <w:rPr>
                <w:bCs/>
                <w:sz w:val="26"/>
                <w:szCs w:val="26"/>
              </w:rPr>
              <w:t>В 2023 г.</w:t>
            </w:r>
          </w:p>
        </w:tc>
        <w:tc>
          <w:tcPr>
            <w:tcW w:w="2451" w:type="dxa"/>
          </w:tcPr>
          <w:p w:rsidR="00757CE0" w:rsidRDefault="00757CE0" w:rsidP="00C263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Наименование </w:t>
            </w:r>
          </w:p>
          <w:p w:rsidR="00757CE0" w:rsidRPr="00621871" w:rsidRDefault="006C3F05" w:rsidP="00F0197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="00757CE0" w:rsidRPr="00757CE0">
              <w:rPr>
                <w:bCs/>
                <w:sz w:val="26"/>
                <w:szCs w:val="26"/>
              </w:rPr>
              <w:t>ФАП, ВОП, ВА</w:t>
            </w:r>
            <w:r w:rsidR="00F01978">
              <w:rPr>
                <w:bCs/>
                <w:sz w:val="26"/>
                <w:szCs w:val="26"/>
              </w:rPr>
              <w:t>.</w:t>
            </w:r>
            <w:r w:rsidR="00757CE0" w:rsidRPr="00757CE0">
              <w:rPr>
                <w:bCs/>
                <w:sz w:val="26"/>
                <w:szCs w:val="26"/>
              </w:rPr>
              <w:t>).</w:t>
            </w:r>
          </w:p>
        </w:tc>
        <w:tc>
          <w:tcPr>
            <w:tcW w:w="1942" w:type="dxa"/>
          </w:tcPr>
          <w:p w:rsidR="00757CE0" w:rsidRPr="00621871" w:rsidRDefault="00757CE0" w:rsidP="00454BAD">
            <w:pPr>
              <w:jc w:val="center"/>
              <w:rPr>
                <w:bCs/>
                <w:sz w:val="26"/>
                <w:szCs w:val="26"/>
              </w:rPr>
            </w:pPr>
            <w:r w:rsidRPr="00757CE0">
              <w:rPr>
                <w:bCs/>
                <w:sz w:val="26"/>
                <w:szCs w:val="26"/>
              </w:rPr>
              <w:t>График работы</w:t>
            </w:r>
          </w:p>
        </w:tc>
        <w:tc>
          <w:tcPr>
            <w:tcW w:w="1752" w:type="dxa"/>
          </w:tcPr>
          <w:p w:rsidR="00757CE0" w:rsidRPr="00757CE0" w:rsidRDefault="00757CE0" w:rsidP="00757CE0">
            <w:pPr>
              <w:jc w:val="center"/>
              <w:rPr>
                <w:bCs/>
                <w:sz w:val="26"/>
                <w:szCs w:val="26"/>
              </w:rPr>
            </w:pPr>
            <w:r w:rsidRPr="00757CE0">
              <w:rPr>
                <w:bCs/>
                <w:sz w:val="26"/>
                <w:szCs w:val="26"/>
              </w:rPr>
              <w:t xml:space="preserve">Кем оказывается </w:t>
            </w:r>
          </w:p>
          <w:p w:rsidR="00757CE0" w:rsidRPr="00757CE0" w:rsidRDefault="00757CE0" w:rsidP="00757CE0">
            <w:pPr>
              <w:jc w:val="center"/>
              <w:rPr>
                <w:bCs/>
                <w:sz w:val="26"/>
                <w:szCs w:val="26"/>
              </w:rPr>
            </w:pPr>
            <w:r w:rsidRPr="00757CE0">
              <w:rPr>
                <w:bCs/>
                <w:sz w:val="26"/>
                <w:szCs w:val="26"/>
              </w:rPr>
              <w:t xml:space="preserve">амбулаторная помощь </w:t>
            </w:r>
          </w:p>
          <w:p w:rsidR="00757CE0" w:rsidRPr="00621871" w:rsidRDefault="00757CE0" w:rsidP="00F01978">
            <w:pPr>
              <w:jc w:val="center"/>
              <w:rPr>
                <w:bCs/>
                <w:sz w:val="26"/>
                <w:szCs w:val="26"/>
              </w:rPr>
            </w:pPr>
            <w:r w:rsidRPr="00757CE0">
              <w:rPr>
                <w:bCs/>
                <w:sz w:val="26"/>
                <w:szCs w:val="26"/>
              </w:rPr>
              <w:t>(ФАП, ВОП, ВА</w:t>
            </w:r>
            <w:r w:rsidR="00F01978">
              <w:rPr>
                <w:bCs/>
                <w:sz w:val="26"/>
                <w:szCs w:val="26"/>
              </w:rPr>
              <w:t>.)</w:t>
            </w:r>
          </w:p>
        </w:tc>
      </w:tr>
      <w:tr w:rsidR="00757CE0" w:rsidRPr="00621871" w:rsidTr="0090110F">
        <w:tc>
          <w:tcPr>
            <w:tcW w:w="1809" w:type="dxa"/>
          </w:tcPr>
          <w:p w:rsidR="00757CE0" w:rsidRPr="00621871" w:rsidRDefault="00757CE0" w:rsidP="002423F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621871">
              <w:rPr>
                <w:bCs/>
                <w:sz w:val="26"/>
                <w:szCs w:val="26"/>
              </w:rPr>
              <w:t>Фельшерско-акушерский</w:t>
            </w:r>
            <w:proofErr w:type="spellEnd"/>
            <w:r w:rsidRPr="00621871">
              <w:rPr>
                <w:bCs/>
                <w:sz w:val="26"/>
                <w:szCs w:val="26"/>
              </w:rPr>
              <w:t xml:space="preserve"> пункт</w:t>
            </w:r>
          </w:p>
        </w:tc>
        <w:tc>
          <w:tcPr>
            <w:tcW w:w="1560" w:type="dxa"/>
          </w:tcPr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93DD7" w:rsidRDefault="00893DD7" w:rsidP="00893DD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57CE0" w:rsidRPr="001F0150" w:rsidRDefault="001F0150" w:rsidP="00893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451" w:type="dxa"/>
          </w:tcPr>
          <w:p w:rsidR="00757CE0" w:rsidRDefault="001F0150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1.Киселевский</w:t>
            </w:r>
          </w:p>
          <w:p w:rsidR="001F0150" w:rsidRDefault="001F0150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1F0150" w:rsidRDefault="001F0150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2.Назаровский</w:t>
            </w:r>
          </w:p>
          <w:p w:rsidR="001F0150" w:rsidRDefault="001F0150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  <w:r w:rsidR="00167E25">
              <w:rPr>
                <w:bCs/>
                <w:sz w:val="26"/>
                <w:szCs w:val="26"/>
              </w:rPr>
              <w:t>Майский</w:t>
            </w: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4.Волковский</w:t>
            </w: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5.Милюшинский</w:t>
            </w: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6.Раздумовский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7.Свингиновский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8.Макаровский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9.Копосовский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10.Михайловский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11.Аксеновский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12.Сретенский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13.Огарковский</w:t>
            </w:r>
          </w:p>
          <w:p w:rsidR="00013C17" w:rsidRDefault="00013C17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ED788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14.Шлыковский</w:t>
            </w:r>
          </w:p>
          <w:p w:rsidR="00013C17" w:rsidRDefault="00013C17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15.Покровский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16.Васильковский</w:t>
            </w:r>
          </w:p>
          <w:p w:rsidR="00912275" w:rsidRDefault="0091227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912275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17.Николо-Тропский</w:t>
            </w:r>
          </w:p>
          <w:p w:rsidR="00912275" w:rsidRDefault="0091227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18.Ананьинский</w:t>
            </w: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19.Починок-Болотовский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20.Николо-Кормский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21.Рыбинский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22.Кстовский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23.Погорельский</w:t>
            </w:r>
          </w:p>
          <w:p w:rsidR="00167E25" w:rsidRPr="00621871" w:rsidRDefault="00167E25" w:rsidP="009011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42" w:type="dxa"/>
          </w:tcPr>
          <w:p w:rsidR="00757CE0" w:rsidRDefault="001F0150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 ч</w:t>
            </w:r>
            <w:r w:rsidR="00167E25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до 13 ч</w:t>
            </w:r>
            <w:r w:rsidR="00167E25">
              <w:rPr>
                <w:bCs/>
                <w:sz w:val="26"/>
                <w:szCs w:val="26"/>
              </w:rPr>
              <w:t>.</w:t>
            </w:r>
          </w:p>
          <w:p w:rsidR="001F0150" w:rsidRDefault="001F0150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1F0150" w:rsidRDefault="001F0150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</w:t>
            </w:r>
            <w:proofErr w:type="gramStart"/>
            <w:r w:rsidR="00167E25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.</w:t>
            </w:r>
            <w:proofErr w:type="gramEnd"/>
            <w:r>
              <w:rPr>
                <w:bCs/>
                <w:sz w:val="26"/>
                <w:szCs w:val="26"/>
              </w:rPr>
              <w:t>до14ч</w:t>
            </w:r>
            <w:r w:rsidR="00167E25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30м</w:t>
            </w: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о13ч</w:t>
            </w: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с8ч. до 14ч.30м</w:t>
            </w: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 14ч.30м</w:t>
            </w: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о13ч.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 14ч.30м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 14ч.30м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о14ч.30м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 14ч.30м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 до 14ч.30м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 14ч.30м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 14ч.30м</w:t>
            </w:r>
          </w:p>
          <w:p w:rsidR="00013C17" w:rsidRDefault="00013C17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 до 11ч.30м</w:t>
            </w:r>
          </w:p>
          <w:p w:rsidR="00013C17" w:rsidRDefault="00013C17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(0,5 ставки)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8ч. до14ч.30м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с12ч.30м до16ч</w:t>
            </w:r>
          </w:p>
          <w:p w:rsidR="00912275" w:rsidRDefault="0091227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(0,5 ставки)</w:t>
            </w:r>
          </w:p>
          <w:p w:rsidR="00167E25" w:rsidRDefault="0091227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 13час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AC0E68" w:rsidRDefault="00AC0E68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912275" w:rsidRDefault="0091227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 до 13ч</w:t>
            </w:r>
          </w:p>
          <w:p w:rsidR="00912275" w:rsidRDefault="0091227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912275" w:rsidRDefault="0091227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AC0E6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8ч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о11ч.30ч</w:t>
            </w:r>
          </w:p>
          <w:p w:rsidR="00912275" w:rsidRDefault="0091227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(0,5ставки)</w:t>
            </w:r>
          </w:p>
          <w:p w:rsidR="00AC0E68" w:rsidRDefault="00AC0E68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 14ч.30м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 14ч.30м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8 ч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о14ч30м</w:t>
            </w:r>
          </w:p>
          <w:p w:rsidR="0080627C" w:rsidRPr="00621871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с8ч. до 14ч.30м</w:t>
            </w:r>
          </w:p>
        </w:tc>
        <w:tc>
          <w:tcPr>
            <w:tcW w:w="1752" w:type="dxa"/>
          </w:tcPr>
          <w:p w:rsidR="00757CE0" w:rsidRDefault="001F0150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Мобильный ФАП</w:t>
            </w:r>
          </w:p>
          <w:p w:rsidR="001F0150" w:rsidRDefault="00167E2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</w:t>
            </w:r>
            <w:r w:rsidR="001F0150">
              <w:rPr>
                <w:bCs/>
                <w:sz w:val="26"/>
                <w:szCs w:val="26"/>
              </w:rPr>
              <w:t>ельдшер</w:t>
            </w: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Мобильный ФАП</w:t>
            </w: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167E25" w:rsidRDefault="0091227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167E25" w:rsidRDefault="00167E2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Мобильный ФАП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ED788C" w:rsidRDefault="00ED788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013C17" w:rsidRDefault="00013C17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013C17" w:rsidRDefault="00013C17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912275" w:rsidRDefault="0091227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912275" w:rsidRDefault="0091227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Мобильный</w:t>
            </w:r>
          </w:p>
          <w:p w:rsidR="00912275" w:rsidRDefault="0091227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AC0E68" w:rsidRDefault="00AC0E68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80627C" w:rsidRDefault="0080627C" w:rsidP="00AC0E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Мобильный  ФАП</w:t>
            </w:r>
          </w:p>
          <w:p w:rsidR="00912275" w:rsidRDefault="0091227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AC0E68" w:rsidRDefault="00AC0E68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80627C" w:rsidRDefault="0080627C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  <w:p w:rsidR="0080627C" w:rsidRPr="00621871" w:rsidRDefault="0091227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</w:tc>
      </w:tr>
      <w:tr w:rsidR="00757CE0" w:rsidRPr="00621871" w:rsidTr="0090110F">
        <w:tc>
          <w:tcPr>
            <w:tcW w:w="1809" w:type="dxa"/>
          </w:tcPr>
          <w:p w:rsidR="00757CE0" w:rsidRPr="00621871" w:rsidRDefault="00757CE0" w:rsidP="002423F6">
            <w:pPr>
              <w:jc w:val="center"/>
              <w:rPr>
                <w:bCs/>
                <w:sz w:val="26"/>
                <w:szCs w:val="26"/>
              </w:rPr>
            </w:pPr>
            <w:r w:rsidRPr="00621871">
              <w:rPr>
                <w:bCs/>
                <w:sz w:val="26"/>
                <w:szCs w:val="26"/>
              </w:rPr>
              <w:t>Офис врача общей практики</w:t>
            </w:r>
          </w:p>
        </w:tc>
        <w:tc>
          <w:tcPr>
            <w:tcW w:w="1560" w:type="dxa"/>
          </w:tcPr>
          <w:p w:rsidR="00757CE0" w:rsidRPr="00621871" w:rsidRDefault="00D27779" w:rsidP="002423F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51" w:type="dxa"/>
          </w:tcPr>
          <w:p w:rsidR="00757CE0" w:rsidRDefault="0010383F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Центр врача общей практики п. Искра Октября</w:t>
            </w:r>
          </w:p>
          <w:p w:rsidR="0010383F" w:rsidRPr="00621871" w:rsidRDefault="0010383F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2.Глебовский центр врача общей </w:t>
            </w:r>
            <w:r>
              <w:rPr>
                <w:bCs/>
                <w:sz w:val="26"/>
                <w:szCs w:val="26"/>
              </w:rPr>
              <w:lastRenderedPageBreak/>
              <w:t>практики</w:t>
            </w:r>
          </w:p>
        </w:tc>
        <w:tc>
          <w:tcPr>
            <w:tcW w:w="1942" w:type="dxa"/>
          </w:tcPr>
          <w:p w:rsidR="00757CE0" w:rsidRDefault="00D27779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с8ч. до 14ч.30м</w:t>
            </w: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D27779" w:rsidRPr="00621871" w:rsidRDefault="00D27779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с8ч. до 14ч.30м</w:t>
            </w:r>
          </w:p>
        </w:tc>
        <w:tc>
          <w:tcPr>
            <w:tcW w:w="1752" w:type="dxa"/>
          </w:tcPr>
          <w:p w:rsidR="00757CE0" w:rsidRDefault="0010383F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ВОП</w:t>
            </w:r>
          </w:p>
          <w:p w:rsidR="0010383F" w:rsidRDefault="0010383F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10383F" w:rsidRDefault="0010383F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D27779" w:rsidRDefault="0010383F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ВОП,</w:t>
            </w:r>
          </w:p>
          <w:p w:rsidR="0010383F" w:rsidRPr="00621871" w:rsidRDefault="0010383F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</w:t>
            </w:r>
          </w:p>
        </w:tc>
      </w:tr>
      <w:tr w:rsidR="00757CE0" w:rsidRPr="00621871" w:rsidTr="0090110F">
        <w:tc>
          <w:tcPr>
            <w:tcW w:w="1809" w:type="dxa"/>
          </w:tcPr>
          <w:p w:rsidR="00757CE0" w:rsidRPr="00621871" w:rsidRDefault="00757CE0" w:rsidP="002423F6">
            <w:pPr>
              <w:jc w:val="center"/>
              <w:rPr>
                <w:bCs/>
                <w:sz w:val="26"/>
                <w:szCs w:val="26"/>
              </w:rPr>
            </w:pPr>
            <w:r w:rsidRPr="00621871">
              <w:rPr>
                <w:bCs/>
                <w:sz w:val="26"/>
                <w:szCs w:val="26"/>
              </w:rPr>
              <w:lastRenderedPageBreak/>
              <w:t>Врачебная амбулатория</w:t>
            </w:r>
          </w:p>
        </w:tc>
        <w:tc>
          <w:tcPr>
            <w:tcW w:w="1560" w:type="dxa"/>
          </w:tcPr>
          <w:p w:rsidR="00757CE0" w:rsidRPr="00621871" w:rsidRDefault="00D27779" w:rsidP="002423F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451" w:type="dxa"/>
          </w:tcPr>
          <w:p w:rsidR="00757CE0" w:rsidRDefault="00D27779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10383F">
              <w:rPr>
                <w:bCs/>
                <w:sz w:val="26"/>
                <w:szCs w:val="26"/>
              </w:rPr>
              <w:t>Амбулатория п. Судоверфь</w:t>
            </w:r>
          </w:p>
          <w:p w:rsidR="0010383F" w:rsidRDefault="0010383F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 </w:t>
            </w:r>
            <w:proofErr w:type="spellStart"/>
            <w:r>
              <w:rPr>
                <w:bCs/>
                <w:sz w:val="26"/>
                <w:szCs w:val="26"/>
              </w:rPr>
              <w:t>Арефинская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амбулатория</w:t>
            </w:r>
          </w:p>
          <w:p w:rsidR="0010383F" w:rsidRDefault="0010383F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3.Камениковская амбулатория</w:t>
            </w:r>
          </w:p>
          <w:p w:rsidR="0010383F" w:rsidRDefault="0010383F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Октябрьская амбулатория.</w:t>
            </w:r>
          </w:p>
          <w:p w:rsidR="0010383F" w:rsidRDefault="0010383F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5. </w:t>
            </w:r>
            <w:proofErr w:type="spellStart"/>
            <w:r>
              <w:rPr>
                <w:bCs/>
                <w:sz w:val="26"/>
                <w:szCs w:val="26"/>
              </w:rPr>
              <w:t>Песочинская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амбулатория.</w:t>
            </w:r>
          </w:p>
          <w:p w:rsidR="0010383F" w:rsidRDefault="0010383F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6. </w:t>
            </w:r>
            <w:proofErr w:type="spellStart"/>
            <w:r>
              <w:rPr>
                <w:bCs/>
                <w:sz w:val="26"/>
                <w:szCs w:val="26"/>
              </w:rPr>
              <w:t>Тихменевская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амбулатория</w:t>
            </w:r>
          </w:p>
          <w:p w:rsidR="0010383F" w:rsidRDefault="0010383F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7. </w:t>
            </w:r>
            <w:proofErr w:type="spellStart"/>
            <w:r>
              <w:rPr>
                <w:bCs/>
                <w:sz w:val="26"/>
                <w:szCs w:val="26"/>
              </w:rPr>
              <w:t>Шашковская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амбулатория</w:t>
            </w:r>
          </w:p>
          <w:p w:rsidR="0010383F" w:rsidRDefault="0010383F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8. </w:t>
            </w:r>
            <w:proofErr w:type="spellStart"/>
            <w:r>
              <w:rPr>
                <w:bCs/>
                <w:sz w:val="26"/>
                <w:szCs w:val="26"/>
              </w:rPr>
              <w:t>Дюдьковская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амбулатория.</w:t>
            </w:r>
          </w:p>
          <w:p w:rsidR="0010383F" w:rsidRPr="00621871" w:rsidRDefault="0010383F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 Ермаковская амбулатория.</w:t>
            </w:r>
          </w:p>
        </w:tc>
        <w:tc>
          <w:tcPr>
            <w:tcW w:w="1942" w:type="dxa"/>
          </w:tcPr>
          <w:p w:rsidR="00757CE0" w:rsidRDefault="00D27779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с8ч. до 14ч.30м</w:t>
            </w: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с8ч. до 14ч.30м</w:t>
            </w:r>
          </w:p>
          <w:p w:rsidR="00513C15" w:rsidRDefault="00513C1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513C15" w:rsidRDefault="00513C1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с8ч. до 14ч.30м</w:t>
            </w:r>
          </w:p>
          <w:p w:rsidR="00513C15" w:rsidRDefault="00513C1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513C15" w:rsidRDefault="00513C1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с8ч. до 14ч.30м.</w:t>
            </w:r>
          </w:p>
          <w:p w:rsidR="00513C15" w:rsidRDefault="00513C1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с8ч. до 14ч.30м</w:t>
            </w:r>
          </w:p>
          <w:p w:rsidR="00513C15" w:rsidRDefault="00513C1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513C15" w:rsidRDefault="00513C1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с8ч. до 14ч.30м</w:t>
            </w:r>
          </w:p>
          <w:p w:rsidR="00513C15" w:rsidRDefault="00513C1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513C15" w:rsidRDefault="00513C1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с8ч. до 14ч.30м</w:t>
            </w:r>
          </w:p>
          <w:p w:rsidR="00513C15" w:rsidRDefault="00513C1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513C15" w:rsidRDefault="00513C1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с8ч. до 14ч.30м</w:t>
            </w:r>
          </w:p>
          <w:p w:rsidR="00513C15" w:rsidRDefault="00513C15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513C15" w:rsidRDefault="00513C15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с8ч. до 14ч.30м</w:t>
            </w: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D27779" w:rsidRPr="00621871" w:rsidRDefault="00D27779" w:rsidP="009011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52" w:type="dxa"/>
          </w:tcPr>
          <w:p w:rsidR="00757CE0" w:rsidRDefault="00D27779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ВОП, фельдшер.</w:t>
            </w: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ВОП, фельдшер.</w:t>
            </w: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ВОП, фельдшер.</w:t>
            </w:r>
          </w:p>
          <w:p w:rsidR="00D27779" w:rsidRDefault="00977550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Терапевт</w:t>
            </w:r>
          </w:p>
          <w:p w:rsidR="00977550" w:rsidRDefault="00977550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ВОП</w:t>
            </w: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ВОП, фельдшер</w:t>
            </w: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Фельдшер.</w:t>
            </w: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ВОП</w:t>
            </w:r>
          </w:p>
          <w:p w:rsidR="00D27779" w:rsidRDefault="00D27779" w:rsidP="0090110F">
            <w:pPr>
              <w:jc w:val="center"/>
              <w:rPr>
                <w:bCs/>
                <w:sz w:val="26"/>
                <w:szCs w:val="26"/>
              </w:rPr>
            </w:pPr>
          </w:p>
          <w:p w:rsidR="00D27779" w:rsidRPr="00621871" w:rsidRDefault="00D27779" w:rsidP="00901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ВОП, фельдшер</w:t>
            </w:r>
          </w:p>
        </w:tc>
      </w:tr>
    </w:tbl>
    <w:p w:rsidR="002423F6" w:rsidRPr="00621871" w:rsidRDefault="002423F6" w:rsidP="002423F6">
      <w:pPr>
        <w:jc w:val="center"/>
        <w:rPr>
          <w:bCs/>
          <w:sz w:val="26"/>
          <w:szCs w:val="26"/>
        </w:rPr>
      </w:pPr>
    </w:p>
    <w:p w:rsidR="00B50E36" w:rsidRPr="00B50E36" w:rsidRDefault="00B50E36" w:rsidP="00977550">
      <w:pPr>
        <w:rPr>
          <w:sz w:val="18"/>
          <w:szCs w:val="18"/>
        </w:rPr>
      </w:pPr>
      <w:bookmarkStart w:id="0" w:name="_GoBack"/>
      <w:bookmarkEnd w:id="0"/>
    </w:p>
    <w:sectPr w:rsidR="00B50E36" w:rsidRPr="00B50E36" w:rsidSect="008C78F8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8C" w:rsidRDefault="00DC7C8C">
      <w:r>
        <w:separator/>
      </w:r>
    </w:p>
  </w:endnote>
  <w:endnote w:type="continuationSeparator" w:id="0">
    <w:p w:rsidR="00DC7C8C" w:rsidRDefault="00DC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75" w:rsidRPr="00A33B5F" w:rsidRDefault="00A12FA6" w:rsidP="00352147">
    <w:pPr>
      <w:pStyle w:val="a8"/>
      <w:rPr>
        <w:sz w:val="16"/>
        <w:lang w:val="en-US"/>
      </w:rPr>
    </w:pPr>
    <w:fldSimple w:instr=" DOCPROPERTY &quot;ИД&quot; \* MERGEFORMAT ">
      <w:r w:rsidR="00912275" w:rsidRPr="00FC19D1">
        <w:rPr>
          <w:sz w:val="16"/>
        </w:rPr>
        <w:t>19144482</w:t>
      </w:r>
    </w:fldSimple>
    <w:r w:rsidR="00912275" w:rsidRPr="00A33B5F">
      <w:rPr>
        <w:sz w:val="16"/>
        <w:lang w:val="en-US"/>
      </w:rPr>
      <w:t>v</w:t>
    </w:r>
    <w:fldSimple w:instr=" DOCPROPERTY &quot;Номер версии&quot; \* MERGEFORMAT ">
      <w:r w:rsidR="00912275" w:rsidRPr="00FC19D1">
        <w:rPr>
          <w:sz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8C" w:rsidRDefault="00DC7C8C">
      <w:r>
        <w:separator/>
      </w:r>
    </w:p>
  </w:footnote>
  <w:footnote w:type="continuationSeparator" w:id="0">
    <w:p w:rsidR="00DC7C8C" w:rsidRDefault="00DC7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75" w:rsidRDefault="00A12FA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22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2275" w:rsidRDefault="009122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75" w:rsidRDefault="00912275" w:rsidP="00797BB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912275" w:rsidRPr="00797BB8" w:rsidRDefault="00A12FA6" w:rsidP="00797BB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797BB8">
      <w:rPr>
        <w:rStyle w:val="a6"/>
        <w:sz w:val="24"/>
      </w:rPr>
      <w:fldChar w:fldCharType="begin"/>
    </w:r>
    <w:r w:rsidR="00912275" w:rsidRPr="00797BB8">
      <w:rPr>
        <w:rStyle w:val="a6"/>
        <w:sz w:val="24"/>
      </w:rPr>
      <w:instrText xml:space="preserve">PAGE  </w:instrText>
    </w:r>
    <w:r w:rsidRPr="00797BB8">
      <w:rPr>
        <w:rStyle w:val="a6"/>
        <w:sz w:val="24"/>
      </w:rPr>
      <w:fldChar w:fldCharType="separate"/>
    </w:r>
    <w:r w:rsidR="009D5213">
      <w:rPr>
        <w:rStyle w:val="a6"/>
        <w:noProof/>
        <w:sz w:val="24"/>
      </w:rPr>
      <w:t>2</w:t>
    </w:r>
    <w:r w:rsidRPr="00797BB8">
      <w:rPr>
        <w:rStyle w:val="a6"/>
        <w:sz w:val="24"/>
      </w:rPr>
      <w:fldChar w:fldCharType="end"/>
    </w:r>
  </w:p>
  <w:p w:rsidR="00912275" w:rsidRDefault="009122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75" w:rsidRPr="00352147" w:rsidRDefault="00912275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5E95430D"/>
    <w:multiLevelType w:val="hybridMultilevel"/>
    <w:tmpl w:val="C190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3C17"/>
    <w:rsid w:val="0001445B"/>
    <w:rsid w:val="00014F79"/>
    <w:rsid w:val="00020697"/>
    <w:rsid w:val="00033AF8"/>
    <w:rsid w:val="00040A26"/>
    <w:rsid w:val="0005079F"/>
    <w:rsid w:val="00051078"/>
    <w:rsid w:val="00057B1B"/>
    <w:rsid w:val="00061A97"/>
    <w:rsid w:val="000663B2"/>
    <w:rsid w:val="00095DA7"/>
    <w:rsid w:val="000A6FA2"/>
    <w:rsid w:val="000A6FBF"/>
    <w:rsid w:val="000C4C30"/>
    <w:rsid w:val="000E3D8C"/>
    <w:rsid w:val="000F6633"/>
    <w:rsid w:val="00102136"/>
    <w:rsid w:val="0010383F"/>
    <w:rsid w:val="00133589"/>
    <w:rsid w:val="001412D6"/>
    <w:rsid w:val="00143CA1"/>
    <w:rsid w:val="00143E74"/>
    <w:rsid w:val="00166D24"/>
    <w:rsid w:val="00167E25"/>
    <w:rsid w:val="00175F02"/>
    <w:rsid w:val="00180475"/>
    <w:rsid w:val="001804E9"/>
    <w:rsid w:val="001827CE"/>
    <w:rsid w:val="001B09AC"/>
    <w:rsid w:val="001B4144"/>
    <w:rsid w:val="001D26E2"/>
    <w:rsid w:val="001D5F23"/>
    <w:rsid w:val="001D7C14"/>
    <w:rsid w:val="001E0E71"/>
    <w:rsid w:val="001F0150"/>
    <w:rsid w:val="001F14D1"/>
    <w:rsid w:val="001F1F55"/>
    <w:rsid w:val="00210AE7"/>
    <w:rsid w:val="002146BD"/>
    <w:rsid w:val="0022272F"/>
    <w:rsid w:val="002321FE"/>
    <w:rsid w:val="002326E3"/>
    <w:rsid w:val="002423F6"/>
    <w:rsid w:val="00247871"/>
    <w:rsid w:val="00247B75"/>
    <w:rsid w:val="00254C0F"/>
    <w:rsid w:val="00256326"/>
    <w:rsid w:val="00267EF0"/>
    <w:rsid w:val="00273C2A"/>
    <w:rsid w:val="002803C6"/>
    <w:rsid w:val="00282F59"/>
    <w:rsid w:val="0028500D"/>
    <w:rsid w:val="002914A5"/>
    <w:rsid w:val="0029507F"/>
    <w:rsid w:val="002E71DD"/>
    <w:rsid w:val="00302E48"/>
    <w:rsid w:val="00311956"/>
    <w:rsid w:val="00312EAF"/>
    <w:rsid w:val="0032234F"/>
    <w:rsid w:val="00323B21"/>
    <w:rsid w:val="0032691F"/>
    <w:rsid w:val="00352147"/>
    <w:rsid w:val="0035432A"/>
    <w:rsid w:val="0035489C"/>
    <w:rsid w:val="00360FDC"/>
    <w:rsid w:val="00376845"/>
    <w:rsid w:val="003773FA"/>
    <w:rsid w:val="00385393"/>
    <w:rsid w:val="00385B62"/>
    <w:rsid w:val="00394ADD"/>
    <w:rsid w:val="003B6922"/>
    <w:rsid w:val="003C447A"/>
    <w:rsid w:val="003E34C5"/>
    <w:rsid w:val="003E5284"/>
    <w:rsid w:val="003F158E"/>
    <w:rsid w:val="00413EAE"/>
    <w:rsid w:val="00417171"/>
    <w:rsid w:val="00432251"/>
    <w:rsid w:val="0043580E"/>
    <w:rsid w:val="00440606"/>
    <w:rsid w:val="00452E25"/>
    <w:rsid w:val="00454BAD"/>
    <w:rsid w:val="0045667C"/>
    <w:rsid w:val="00456E9A"/>
    <w:rsid w:val="00484214"/>
    <w:rsid w:val="004849D2"/>
    <w:rsid w:val="00490FA7"/>
    <w:rsid w:val="004A0D47"/>
    <w:rsid w:val="004A6C03"/>
    <w:rsid w:val="004B1332"/>
    <w:rsid w:val="004B5050"/>
    <w:rsid w:val="004B513D"/>
    <w:rsid w:val="004F0BA6"/>
    <w:rsid w:val="005050ED"/>
    <w:rsid w:val="00513C15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7700B"/>
    <w:rsid w:val="0058529C"/>
    <w:rsid w:val="005936EB"/>
    <w:rsid w:val="005A376F"/>
    <w:rsid w:val="005C3BA8"/>
    <w:rsid w:val="005C4D12"/>
    <w:rsid w:val="005D1AA0"/>
    <w:rsid w:val="005D3E47"/>
    <w:rsid w:val="005E35F1"/>
    <w:rsid w:val="005E719A"/>
    <w:rsid w:val="005F7339"/>
    <w:rsid w:val="0061137B"/>
    <w:rsid w:val="006148C1"/>
    <w:rsid w:val="00616E1B"/>
    <w:rsid w:val="00621871"/>
    <w:rsid w:val="0063347F"/>
    <w:rsid w:val="006342D8"/>
    <w:rsid w:val="00643CED"/>
    <w:rsid w:val="00655D3D"/>
    <w:rsid w:val="0069635A"/>
    <w:rsid w:val="006A0365"/>
    <w:rsid w:val="006C3294"/>
    <w:rsid w:val="006C3F05"/>
    <w:rsid w:val="006E2583"/>
    <w:rsid w:val="0072377A"/>
    <w:rsid w:val="00734F7C"/>
    <w:rsid w:val="00757CE0"/>
    <w:rsid w:val="00761EB2"/>
    <w:rsid w:val="00772602"/>
    <w:rsid w:val="007731D6"/>
    <w:rsid w:val="00791794"/>
    <w:rsid w:val="00792FF2"/>
    <w:rsid w:val="00797BB8"/>
    <w:rsid w:val="007A6943"/>
    <w:rsid w:val="007A6E55"/>
    <w:rsid w:val="007B3F54"/>
    <w:rsid w:val="007B653F"/>
    <w:rsid w:val="007D39B3"/>
    <w:rsid w:val="007F5A97"/>
    <w:rsid w:val="0080627C"/>
    <w:rsid w:val="008225B3"/>
    <w:rsid w:val="00824D97"/>
    <w:rsid w:val="0084708D"/>
    <w:rsid w:val="00855666"/>
    <w:rsid w:val="00863AEA"/>
    <w:rsid w:val="00865E19"/>
    <w:rsid w:val="008823A1"/>
    <w:rsid w:val="0089152B"/>
    <w:rsid w:val="00893DD7"/>
    <w:rsid w:val="008A5169"/>
    <w:rsid w:val="008A573F"/>
    <w:rsid w:val="008B50A1"/>
    <w:rsid w:val="008C4D18"/>
    <w:rsid w:val="008C4FF6"/>
    <w:rsid w:val="008C78F8"/>
    <w:rsid w:val="008D425A"/>
    <w:rsid w:val="008E2E14"/>
    <w:rsid w:val="008F0815"/>
    <w:rsid w:val="008F6CA4"/>
    <w:rsid w:val="0090110F"/>
    <w:rsid w:val="00901F12"/>
    <w:rsid w:val="00906205"/>
    <w:rsid w:val="00906A80"/>
    <w:rsid w:val="00910985"/>
    <w:rsid w:val="00912275"/>
    <w:rsid w:val="0091505A"/>
    <w:rsid w:val="00923AD6"/>
    <w:rsid w:val="009252A0"/>
    <w:rsid w:val="009369A0"/>
    <w:rsid w:val="00945529"/>
    <w:rsid w:val="00950D61"/>
    <w:rsid w:val="00960C96"/>
    <w:rsid w:val="00963C4B"/>
    <w:rsid w:val="00974374"/>
    <w:rsid w:val="00977550"/>
    <w:rsid w:val="0097763B"/>
    <w:rsid w:val="009949AE"/>
    <w:rsid w:val="009D1386"/>
    <w:rsid w:val="009D4A58"/>
    <w:rsid w:val="009D5213"/>
    <w:rsid w:val="00A02A1D"/>
    <w:rsid w:val="00A041FF"/>
    <w:rsid w:val="00A12FA6"/>
    <w:rsid w:val="00A2387A"/>
    <w:rsid w:val="00A3171A"/>
    <w:rsid w:val="00A32EDE"/>
    <w:rsid w:val="00A33B5F"/>
    <w:rsid w:val="00A37DFB"/>
    <w:rsid w:val="00A45FA6"/>
    <w:rsid w:val="00A55D70"/>
    <w:rsid w:val="00A613BB"/>
    <w:rsid w:val="00A7501C"/>
    <w:rsid w:val="00A820B0"/>
    <w:rsid w:val="00A8581C"/>
    <w:rsid w:val="00A92E6B"/>
    <w:rsid w:val="00AA04EA"/>
    <w:rsid w:val="00AA41A4"/>
    <w:rsid w:val="00AA6761"/>
    <w:rsid w:val="00AB3C32"/>
    <w:rsid w:val="00AC0E68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0E36"/>
    <w:rsid w:val="00B5176A"/>
    <w:rsid w:val="00B51F7E"/>
    <w:rsid w:val="00B526D3"/>
    <w:rsid w:val="00B6191D"/>
    <w:rsid w:val="00B71884"/>
    <w:rsid w:val="00BA52D1"/>
    <w:rsid w:val="00BA5972"/>
    <w:rsid w:val="00BA6922"/>
    <w:rsid w:val="00BB69E8"/>
    <w:rsid w:val="00BC5B33"/>
    <w:rsid w:val="00BC71CF"/>
    <w:rsid w:val="00BD01E2"/>
    <w:rsid w:val="00BD0BFE"/>
    <w:rsid w:val="00BD4086"/>
    <w:rsid w:val="00BF4148"/>
    <w:rsid w:val="00C26309"/>
    <w:rsid w:val="00C3328E"/>
    <w:rsid w:val="00C5025A"/>
    <w:rsid w:val="00C5140E"/>
    <w:rsid w:val="00C516AF"/>
    <w:rsid w:val="00C540CE"/>
    <w:rsid w:val="00C619EB"/>
    <w:rsid w:val="00C71A99"/>
    <w:rsid w:val="00CA2662"/>
    <w:rsid w:val="00CA2B1F"/>
    <w:rsid w:val="00CB4605"/>
    <w:rsid w:val="00CC2F45"/>
    <w:rsid w:val="00CD430D"/>
    <w:rsid w:val="00CE064E"/>
    <w:rsid w:val="00CE1CDA"/>
    <w:rsid w:val="00CF659C"/>
    <w:rsid w:val="00CF7925"/>
    <w:rsid w:val="00D00240"/>
    <w:rsid w:val="00D21EA1"/>
    <w:rsid w:val="00D259A6"/>
    <w:rsid w:val="00D27779"/>
    <w:rsid w:val="00D42F9E"/>
    <w:rsid w:val="00D45645"/>
    <w:rsid w:val="00D656BD"/>
    <w:rsid w:val="00D7160D"/>
    <w:rsid w:val="00D81732"/>
    <w:rsid w:val="00D85E62"/>
    <w:rsid w:val="00D871C5"/>
    <w:rsid w:val="00D87611"/>
    <w:rsid w:val="00D93F47"/>
    <w:rsid w:val="00D941E8"/>
    <w:rsid w:val="00DB57BB"/>
    <w:rsid w:val="00DC204F"/>
    <w:rsid w:val="00DC7C8C"/>
    <w:rsid w:val="00DE1C2A"/>
    <w:rsid w:val="00E00C19"/>
    <w:rsid w:val="00E21286"/>
    <w:rsid w:val="00E23E8E"/>
    <w:rsid w:val="00E24CE3"/>
    <w:rsid w:val="00E55F5E"/>
    <w:rsid w:val="00E67B15"/>
    <w:rsid w:val="00E9164F"/>
    <w:rsid w:val="00EA11FE"/>
    <w:rsid w:val="00EA27FF"/>
    <w:rsid w:val="00EB0237"/>
    <w:rsid w:val="00EB3469"/>
    <w:rsid w:val="00EB5250"/>
    <w:rsid w:val="00EB6106"/>
    <w:rsid w:val="00ED788C"/>
    <w:rsid w:val="00ED7F0D"/>
    <w:rsid w:val="00EF6631"/>
    <w:rsid w:val="00EF73F9"/>
    <w:rsid w:val="00F01978"/>
    <w:rsid w:val="00F341D4"/>
    <w:rsid w:val="00F431FB"/>
    <w:rsid w:val="00F5208D"/>
    <w:rsid w:val="00F60984"/>
    <w:rsid w:val="00F61E95"/>
    <w:rsid w:val="00F629F1"/>
    <w:rsid w:val="00F714BC"/>
    <w:rsid w:val="00F81637"/>
    <w:rsid w:val="00F857B0"/>
    <w:rsid w:val="00F9069B"/>
    <w:rsid w:val="00F93CAA"/>
    <w:rsid w:val="00F96592"/>
    <w:rsid w:val="00F971FD"/>
    <w:rsid w:val="00FA5911"/>
    <w:rsid w:val="00FB6CA2"/>
    <w:rsid w:val="00FC19D1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D4A58"/>
    <w:pPr>
      <w:overflowPunct/>
      <w:autoSpaceDE/>
      <w:autoSpaceDN/>
      <w:adjustRightInd/>
      <w:spacing w:after="161"/>
      <w:textAlignment w:val="auto"/>
      <w:outlineLvl w:val="0"/>
    </w:pPr>
    <w:rPr>
      <w:rFonts w:ascii="NotoSerif" w:hAnsi="NotoSerif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28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A58"/>
    <w:rPr>
      <w:rFonts w:ascii="NotoSerif" w:hAnsi="NotoSerif"/>
      <w:b/>
      <w:bCs/>
      <w:kern w:val="36"/>
      <w:sz w:val="48"/>
      <w:szCs w:val="48"/>
    </w:rPr>
  </w:style>
  <w:style w:type="paragraph" w:customStyle="1" w:styleId="WW-">
    <w:name w:val="WW-Базовый"/>
    <w:rsid w:val="009369A0"/>
    <w:pPr>
      <w:tabs>
        <w:tab w:val="left" w:pos="708"/>
      </w:tabs>
      <w:suppressAutoHyphens/>
      <w:spacing w:after="200" w:line="276" w:lineRule="auto"/>
    </w:pPr>
    <w:rPr>
      <w:rFonts w:ascii="?" w:hAnsi="?" w:cs="?"/>
      <w:color w:val="00000A"/>
      <w:lang w:eastAsia="zh-CN"/>
    </w:rPr>
  </w:style>
  <w:style w:type="paragraph" w:customStyle="1" w:styleId="Default">
    <w:name w:val="Default"/>
    <w:rsid w:val="00A37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D4A58"/>
    <w:pPr>
      <w:overflowPunct/>
      <w:autoSpaceDE/>
      <w:autoSpaceDN/>
      <w:adjustRightInd/>
      <w:spacing w:after="161"/>
      <w:textAlignment w:val="auto"/>
      <w:outlineLvl w:val="0"/>
    </w:pPr>
    <w:rPr>
      <w:rFonts w:ascii="NotoSerif" w:hAnsi="NotoSerif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28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A58"/>
    <w:rPr>
      <w:rFonts w:ascii="NotoSerif" w:hAnsi="NotoSerif"/>
      <w:b/>
      <w:bCs/>
      <w:kern w:val="36"/>
      <w:sz w:val="48"/>
      <w:szCs w:val="48"/>
    </w:rPr>
  </w:style>
  <w:style w:type="paragraph" w:customStyle="1" w:styleId="WW-">
    <w:name w:val="WW-Базовый"/>
    <w:rsid w:val="009369A0"/>
    <w:pPr>
      <w:tabs>
        <w:tab w:val="left" w:pos="708"/>
      </w:tabs>
      <w:suppressAutoHyphens/>
      <w:spacing w:after="200" w:line="276" w:lineRule="auto"/>
    </w:pPr>
    <w:rPr>
      <w:rFonts w:ascii="?" w:hAnsi="?" w:cs="?"/>
      <w:color w:val="00000A"/>
      <w:lang w:eastAsia="zh-CN"/>
    </w:rPr>
  </w:style>
  <w:style w:type="paragraph" w:customStyle="1" w:styleId="Default">
    <w:name w:val="Default"/>
    <w:rsid w:val="00A37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F9CBB-0AB3-4213-9558-80E133A2A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7B2071-C3D4-450A-AF1A-9701FCEB4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9E194-E4A7-4CD4-9FD7-801737CE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201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30</cp:revision>
  <cp:lastPrinted>2023-01-31T11:06:00Z</cp:lastPrinted>
  <dcterms:created xsi:type="dcterms:W3CDTF">2023-01-30T08:43:00Z</dcterms:created>
  <dcterms:modified xsi:type="dcterms:W3CDTF">2023-02-03T06:29:00Z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Луганский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40-11-67</vt:lpwstr>
  </property>
  <property fmtid="{D5CDD505-2E9C-101B-9397-08002B2CF9AE}" pid="7" name="Заголовок">
    <vt:lpwstr>_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Иванов Петр Иванович</vt:lpwstr>
  </property>
  <property fmtid="{D5CDD505-2E9C-101B-9397-08002B2CF9AE}" pid="11" name="Номер версии">
    <vt:lpwstr>1</vt:lpwstr>
  </property>
  <property fmtid="{D5CDD505-2E9C-101B-9397-08002B2CF9AE}" pid="12" name="ИД">
    <vt:lpwstr>19144482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